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45A42" w14:textId="126DE238" w:rsidR="00F92C30" w:rsidRPr="00220CC5" w:rsidRDefault="00D71BDE" w:rsidP="00665C1D">
      <w:pPr>
        <w:rPr>
          <w:b/>
          <w:szCs w:val="24"/>
        </w:rPr>
      </w:pPr>
      <w:r w:rsidRPr="00D71BD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-478790</wp:posOffset>
                </wp:positionH>
                <wp:positionV relativeFrom="paragraph">
                  <wp:posOffset>0</wp:posOffset>
                </wp:positionV>
                <wp:extent cx="6844030" cy="1877695"/>
                <wp:effectExtent l="0" t="0" r="1397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03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CA6C7" w14:textId="4C543D8A" w:rsidR="00D71BDE" w:rsidRDefault="00D71BDE" w:rsidP="00D71BDE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  <w:t xml:space="preserve">       </w:t>
                            </w:r>
                            <w:r w:rsidR="00EA1F2E">
                              <w:rPr>
                                <w:noProof/>
                              </w:rPr>
                              <w:tab/>
                            </w:r>
                            <w:r w:rsidR="00EA1F2E">
                              <w:rPr>
                                <w:noProof/>
                              </w:rPr>
                              <w:tab/>
                              <w:t xml:space="preserve">   </w:t>
                            </w:r>
                            <w:r w:rsidR="00176ACA">
                              <w:rPr>
                                <w:b/>
                                <w:sz w:val="22"/>
                                <w:szCs w:val="22"/>
                              </w:rPr>
                              <w:t>Chief Fire Officer Peter Heath</w:t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</w:p>
                          <w:p w14:paraId="3B16D7AA" w14:textId="77777777" w:rsidR="00D71BDE" w:rsidRDefault="00D71BDE" w:rsidP="00D71BDE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</w:p>
                          <w:p w14:paraId="765C7783" w14:textId="77777777" w:rsidR="00D71BDE" w:rsidRDefault="00D71BDE" w:rsidP="00D71BDE">
                            <w:pPr>
                              <w:tabs>
                                <w:tab w:val="left" w:pos="4820"/>
                                <w:tab w:val="left" w:pos="5954"/>
                                <w:tab w:val="left" w:pos="6663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EA1F2E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email: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lucy.fisher@twfire.gov.uk</w:t>
                            </w:r>
                            <w:r>
                              <w:rPr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</w:rPr>
                              <w:instrText xml:space="preserve"> FILLIN "E-Mail" \o </w:instrText>
                            </w:r>
                          </w:p>
                          <w:p w14:paraId="5461C5DD" w14:textId="77777777" w:rsidR="00D71BDE" w:rsidRDefault="00D71BDE" w:rsidP="00D71BDE">
                            <w:pPr>
                              <w:tabs>
                                <w:tab w:val="left" w:pos="4820"/>
                                <w:tab w:val="left" w:pos="5670"/>
                                <w:tab w:val="left" w:pos="5954"/>
                                <w:tab w:val="left" w:pos="6663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instrText xml:space="preserve">MERGEFORMAT </w:instrText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  <w:p w14:paraId="45F09111" w14:textId="77777777" w:rsidR="00D71BDE" w:rsidRDefault="00D71BDE" w:rsidP="00D71BDE">
                            <w:pPr>
                              <w:tabs>
                                <w:tab w:val="left" w:pos="4820"/>
                                <w:tab w:val="left" w:pos="5954"/>
                                <w:tab w:val="left" w:pos="6663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</w:rPr>
                              <w:instrText xml:space="preserve"> FILLIN "Your Ref" \o MERGEFORMAT </w:instrText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  <w:p w14:paraId="38FA1497" w14:textId="77777777" w:rsidR="00D71BDE" w:rsidRDefault="00D71BDE" w:rsidP="00D71BDE">
                            <w:pPr>
                              <w:tabs>
                                <w:tab w:val="left" w:pos="4820"/>
                                <w:tab w:val="left" w:pos="5670"/>
                                <w:tab w:val="left" w:pos="5954"/>
                                <w:tab w:val="left" w:pos="6663"/>
                              </w:tabs>
                              <w:rPr>
                                <w:sz w:val="20"/>
                              </w:rPr>
                            </w:pPr>
                          </w:p>
                          <w:p w14:paraId="6CF4AF68" w14:textId="77777777" w:rsidR="00D71BDE" w:rsidRPr="00DA244A" w:rsidRDefault="00D71BDE" w:rsidP="00D71BDE">
                            <w:pPr>
                              <w:tabs>
                                <w:tab w:val="left" w:pos="4820"/>
                                <w:tab w:val="left" w:pos="5954"/>
                                <w:tab w:val="left" w:pos="6663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EA1F2E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Our R</w:t>
                            </w:r>
                            <w:r w:rsidR="00EA1F2E">
                              <w:rPr>
                                <w:b/>
                                <w:sz w:val="20"/>
                              </w:rPr>
                              <w:t xml:space="preserve">ef:   </w:t>
                            </w:r>
                            <w:r w:rsidR="00186668">
                              <w:rPr>
                                <w:sz w:val="22"/>
                                <w:szCs w:val="22"/>
                              </w:rPr>
                              <w:t>LF/Summer23</w:t>
                            </w:r>
                            <w:r w:rsidRPr="00DA244A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DA244A">
                              <w:rPr>
                                <w:sz w:val="22"/>
                                <w:szCs w:val="22"/>
                              </w:rPr>
                              <w:instrText xml:space="preserve"> FILLIN "Our Ref" \o MERGEFORMAT </w:instrText>
                            </w:r>
                            <w:r w:rsidRPr="00DA244A"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14:paraId="01FA1EB9" w14:textId="77777777" w:rsidR="00D71BDE" w:rsidRPr="00DA244A" w:rsidRDefault="00D71BDE" w:rsidP="00D71BDE">
                            <w:pPr>
                              <w:tabs>
                                <w:tab w:val="left" w:pos="4820"/>
                                <w:tab w:val="left" w:pos="5670"/>
                                <w:tab w:val="left" w:pos="5954"/>
                                <w:tab w:val="left" w:pos="6663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3794F15" w14:textId="556007FC" w:rsidR="00D71BDE" w:rsidRPr="00DA244A" w:rsidRDefault="00D71BDE" w:rsidP="00D71BDE">
                            <w:pPr>
                              <w:tabs>
                                <w:tab w:val="left" w:pos="4820"/>
                                <w:tab w:val="left" w:pos="5954"/>
                                <w:tab w:val="left" w:pos="6663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DA244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EA1F2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A244A">
                              <w:rPr>
                                <w:b/>
                                <w:sz w:val="22"/>
                                <w:szCs w:val="22"/>
                              </w:rPr>
                              <w:t>Date:</w:t>
                            </w:r>
                            <w:r w:rsidRPr="00DA244A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A244A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DA244A">
                              <w:rPr>
                                <w:sz w:val="22"/>
                                <w:szCs w:val="22"/>
                              </w:rPr>
                              <w:instrText xml:space="preserve"> TIME \@ "dd MMMM yyyy" </w:instrText>
                            </w:r>
                            <w:r w:rsidRPr="00DA244A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176ACA">
                              <w:rPr>
                                <w:noProof/>
                                <w:sz w:val="22"/>
                                <w:szCs w:val="22"/>
                              </w:rPr>
                              <w:t>30 January 2024</w:t>
                            </w:r>
                            <w:r w:rsidRPr="00DA244A"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14:paraId="0FDBDB76" w14:textId="77777777" w:rsidR="00D71BDE" w:rsidRDefault="00D71B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7pt;margin-top:0;width:538.9pt;height:147.8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" strokecolor="white [3212]">
                <v:textbox>
                  <w:txbxContent>
                    <w:p w14:paraId="1A7CA6C7" w14:textId="4C543D8A" w:rsidR="00D71BDE" w:rsidRDefault="00D71BDE" w:rsidP="00D71BDE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  <w:t xml:space="preserve">       </w:t>
                      </w:r>
                      <w:r w:rsidR="00EA1F2E">
                        <w:rPr>
                          <w:noProof/>
                        </w:rPr>
                        <w:tab/>
                      </w:r>
                      <w:r w:rsidR="00EA1F2E">
                        <w:rPr>
                          <w:noProof/>
                        </w:rPr>
                        <w:tab/>
                        <w:t xml:space="preserve">   </w:t>
                      </w:r>
                      <w:r w:rsidR="00176ACA">
                        <w:rPr>
                          <w:b/>
                          <w:sz w:val="22"/>
                          <w:szCs w:val="22"/>
                        </w:rPr>
                        <w:t>Chief Fire Officer Peter Heath</w:t>
                      </w:r>
                      <w:r>
                        <w:rPr>
                          <w:noProof/>
                        </w:rPr>
                        <w:tab/>
                      </w:r>
                    </w:p>
                    <w:p w14:paraId="3B16D7AA" w14:textId="77777777" w:rsidR="00D71BDE" w:rsidRDefault="00D71BDE" w:rsidP="00D71BDE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</w:p>
                    <w:p w14:paraId="765C7783" w14:textId="77777777" w:rsidR="00D71BDE" w:rsidRDefault="00D71BDE" w:rsidP="00D71BDE">
                      <w:pPr>
                        <w:tabs>
                          <w:tab w:val="left" w:pos="4820"/>
                          <w:tab w:val="left" w:pos="5954"/>
                          <w:tab w:val="left" w:pos="6663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 w:rsidR="00EA1F2E">
                        <w:rPr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email:</w:t>
                      </w:r>
                      <w:r>
                        <w:rPr>
                          <w:b/>
                          <w:sz w:val="20"/>
                        </w:rPr>
                        <w:tab/>
                        <w:t>lucy.fisher@twfire.gov.uk</w:t>
                      </w:r>
                      <w:r>
                        <w:rPr>
                          <w:sz w:val="20"/>
                        </w:rP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FILLIN "E-Mail" \o </w:instrText>
                      </w:r>
                    </w:p>
                    <w:p w14:paraId="5461C5DD" w14:textId="77777777" w:rsidR="00D71BDE" w:rsidRDefault="00D71BDE" w:rsidP="00D71BDE">
                      <w:pPr>
                        <w:tabs>
                          <w:tab w:val="left" w:pos="4820"/>
                          <w:tab w:val="left" w:pos="5670"/>
                          <w:tab w:val="left" w:pos="5954"/>
                          <w:tab w:val="left" w:pos="6663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instrText xml:space="preserve">MERGEFORMAT </w:instrText>
                      </w:r>
                      <w:r>
                        <w:rPr>
                          <w:sz w:val="20"/>
                        </w:rPr>
                        <w:fldChar w:fldCharType="end"/>
                      </w:r>
                    </w:p>
                    <w:p w14:paraId="45F09111" w14:textId="77777777" w:rsidR="00D71BDE" w:rsidRDefault="00D71BDE" w:rsidP="00D71BDE">
                      <w:pPr>
                        <w:tabs>
                          <w:tab w:val="left" w:pos="4820"/>
                          <w:tab w:val="left" w:pos="5954"/>
                          <w:tab w:val="left" w:pos="6663"/>
                        </w:tabs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FILLIN "Your Ref" \o MERGEFORMAT </w:instrText>
                      </w:r>
                      <w:r>
                        <w:rPr>
                          <w:sz w:val="20"/>
                        </w:rPr>
                        <w:fldChar w:fldCharType="end"/>
                      </w:r>
                    </w:p>
                    <w:p w14:paraId="38FA1497" w14:textId="77777777" w:rsidR="00D71BDE" w:rsidRDefault="00D71BDE" w:rsidP="00D71BDE">
                      <w:pPr>
                        <w:tabs>
                          <w:tab w:val="left" w:pos="4820"/>
                          <w:tab w:val="left" w:pos="5670"/>
                          <w:tab w:val="left" w:pos="5954"/>
                          <w:tab w:val="left" w:pos="6663"/>
                        </w:tabs>
                        <w:rPr>
                          <w:sz w:val="20"/>
                        </w:rPr>
                      </w:pPr>
                    </w:p>
                    <w:p w14:paraId="6CF4AF68" w14:textId="77777777" w:rsidR="00D71BDE" w:rsidRPr="00DA244A" w:rsidRDefault="00D71BDE" w:rsidP="00D71BDE">
                      <w:pPr>
                        <w:tabs>
                          <w:tab w:val="left" w:pos="4820"/>
                          <w:tab w:val="left" w:pos="5954"/>
                          <w:tab w:val="left" w:pos="6663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 w:rsidR="00EA1F2E">
                        <w:rPr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Our R</w:t>
                      </w:r>
                      <w:r w:rsidR="00EA1F2E">
                        <w:rPr>
                          <w:b/>
                          <w:sz w:val="20"/>
                        </w:rPr>
                        <w:t xml:space="preserve">ef:   </w:t>
                      </w:r>
                      <w:r w:rsidR="00186668">
                        <w:rPr>
                          <w:sz w:val="22"/>
                          <w:szCs w:val="22"/>
                        </w:rPr>
                        <w:t>LF/Summer23</w:t>
                      </w:r>
                      <w:r w:rsidRPr="00DA244A">
                        <w:rPr>
                          <w:sz w:val="22"/>
                          <w:szCs w:val="22"/>
                        </w:rPr>
                        <w:fldChar w:fldCharType="begin"/>
                      </w:r>
                      <w:r w:rsidRPr="00DA244A">
                        <w:rPr>
                          <w:sz w:val="22"/>
                          <w:szCs w:val="22"/>
                        </w:rPr>
                        <w:instrText xml:space="preserve"> FILLIN "Our Ref" \o MERGEFORMAT </w:instrText>
                      </w:r>
                      <w:r w:rsidRPr="00DA244A">
                        <w:rPr>
                          <w:sz w:val="22"/>
                          <w:szCs w:val="22"/>
                        </w:rPr>
                        <w:fldChar w:fldCharType="end"/>
                      </w:r>
                    </w:p>
                    <w:p w14:paraId="01FA1EB9" w14:textId="77777777" w:rsidR="00D71BDE" w:rsidRPr="00DA244A" w:rsidRDefault="00D71BDE" w:rsidP="00D71BDE">
                      <w:pPr>
                        <w:tabs>
                          <w:tab w:val="left" w:pos="4820"/>
                          <w:tab w:val="left" w:pos="5670"/>
                          <w:tab w:val="left" w:pos="5954"/>
                          <w:tab w:val="left" w:pos="6663"/>
                        </w:tabs>
                        <w:rPr>
                          <w:sz w:val="22"/>
                          <w:szCs w:val="22"/>
                        </w:rPr>
                      </w:pPr>
                    </w:p>
                    <w:p w14:paraId="73794F15" w14:textId="556007FC" w:rsidR="00D71BDE" w:rsidRPr="00DA244A" w:rsidRDefault="00D71BDE" w:rsidP="00D71BDE">
                      <w:pPr>
                        <w:tabs>
                          <w:tab w:val="left" w:pos="4820"/>
                          <w:tab w:val="left" w:pos="5954"/>
                          <w:tab w:val="left" w:pos="6663"/>
                        </w:tabs>
                        <w:rPr>
                          <w:sz w:val="22"/>
                          <w:szCs w:val="22"/>
                        </w:rPr>
                      </w:pPr>
                      <w:r w:rsidRPr="00DA244A">
                        <w:rPr>
                          <w:sz w:val="22"/>
                          <w:szCs w:val="22"/>
                        </w:rPr>
                        <w:tab/>
                      </w:r>
                      <w:r w:rsidR="00EA1F2E">
                        <w:rPr>
                          <w:sz w:val="22"/>
                          <w:szCs w:val="22"/>
                        </w:rPr>
                        <w:tab/>
                      </w:r>
                      <w:r w:rsidRPr="00DA244A">
                        <w:rPr>
                          <w:b/>
                          <w:sz w:val="22"/>
                          <w:szCs w:val="22"/>
                        </w:rPr>
                        <w:t>Date:</w:t>
                      </w:r>
                      <w:r w:rsidRPr="00DA244A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DA244A">
                        <w:rPr>
                          <w:sz w:val="22"/>
                          <w:szCs w:val="22"/>
                        </w:rPr>
                        <w:fldChar w:fldCharType="begin"/>
                      </w:r>
                      <w:r w:rsidRPr="00DA244A">
                        <w:rPr>
                          <w:sz w:val="22"/>
                          <w:szCs w:val="22"/>
                        </w:rPr>
                        <w:instrText xml:space="preserve"> TIME \@ "dd MMMM yyyy" </w:instrText>
                      </w:r>
                      <w:r w:rsidRPr="00DA244A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176ACA">
                        <w:rPr>
                          <w:noProof/>
                          <w:sz w:val="22"/>
                          <w:szCs w:val="22"/>
                        </w:rPr>
                        <w:t>30 January 2024</w:t>
                      </w:r>
                      <w:r w:rsidRPr="00DA244A">
                        <w:rPr>
                          <w:sz w:val="22"/>
                          <w:szCs w:val="22"/>
                        </w:rPr>
                        <w:fldChar w:fldCharType="end"/>
                      </w:r>
                    </w:p>
                    <w:p w14:paraId="0FDBDB76" w14:textId="77777777" w:rsidR="00D71BDE" w:rsidRDefault="00D71BDE"/>
                  </w:txbxContent>
                </v:textbox>
                <w10:wrap type="square"/>
              </v:shape>
            </w:pict>
          </mc:Fallback>
        </mc:AlternateContent>
      </w:r>
      <w:r w:rsidR="00DA537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2973070</wp:posOffset>
                </wp:positionH>
                <wp:positionV relativeFrom="paragraph">
                  <wp:posOffset>157480</wp:posOffset>
                </wp:positionV>
                <wp:extent cx="3136900" cy="2698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43D2F" w14:textId="77777777" w:rsidR="00D4544F" w:rsidRPr="008B5D25" w:rsidRDefault="00D4544F" w:rsidP="00D4544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1pt;margin-top:12.4pt;width:247pt;height:2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7u7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" stroked="f">
                <v:textbox>
                  <w:txbxContent>
                    <w:p w:rsidR="00D4544F" w:rsidRPr="008B5D25" w:rsidRDefault="00D4544F" w:rsidP="00D4544F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start"/>
      <w:bookmarkEnd w:id="0"/>
      <w:r w:rsidR="00220CC5" w:rsidRPr="00220CC5">
        <w:rPr>
          <w:szCs w:val="24"/>
        </w:rPr>
        <w:t>We are delighted that we will once again be running</w:t>
      </w:r>
      <w:r w:rsidR="00F92C30" w:rsidRPr="00220CC5">
        <w:rPr>
          <w:szCs w:val="24"/>
        </w:rPr>
        <w:t xml:space="preserve"> our popular </w:t>
      </w:r>
      <w:r w:rsidR="00F92C30" w:rsidRPr="00220CC5">
        <w:rPr>
          <w:b/>
          <w:szCs w:val="24"/>
        </w:rPr>
        <w:t>Summer Safety Campaign</w:t>
      </w:r>
      <w:r w:rsidR="00220CC5" w:rsidRPr="00220CC5">
        <w:rPr>
          <w:b/>
          <w:szCs w:val="24"/>
        </w:rPr>
        <w:t xml:space="preserve"> </w:t>
      </w:r>
      <w:r w:rsidR="00220CC5" w:rsidRPr="00220CC5">
        <w:rPr>
          <w:szCs w:val="24"/>
        </w:rPr>
        <w:t>this year</w:t>
      </w:r>
      <w:r w:rsidR="00F92C30" w:rsidRPr="00220CC5">
        <w:rPr>
          <w:szCs w:val="24"/>
        </w:rPr>
        <w:t>.</w:t>
      </w:r>
      <w:r w:rsidR="00220CC5" w:rsidRPr="00220CC5">
        <w:rPr>
          <w:szCs w:val="24"/>
        </w:rPr>
        <w:t xml:space="preserve"> </w:t>
      </w:r>
      <w:r w:rsidR="00F92C30" w:rsidRPr="00220CC5">
        <w:rPr>
          <w:szCs w:val="24"/>
        </w:rPr>
        <w:t xml:space="preserve"> </w:t>
      </w:r>
      <w:r w:rsidR="00220CC5" w:rsidRPr="00220CC5">
        <w:rPr>
          <w:szCs w:val="24"/>
        </w:rPr>
        <w:t>In previous years we have seen</w:t>
      </w:r>
      <w:r w:rsidR="00186668">
        <w:rPr>
          <w:szCs w:val="24"/>
        </w:rPr>
        <w:t xml:space="preserve"> over 1600 children during the initiative weeks;</w:t>
      </w:r>
      <w:r w:rsidR="00220CC5" w:rsidRPr="00220CC5">
        <w:rPr>
          <w:szCs w:val="24"/>
        </w:rPr>
        <w:t xml:space="preserve"> who have </w:t>
      </w:r>
      <w:r w:rsidR="00F92C30" w:rsidRPr="00220CC5">
        <w:rPr>
          <w:szCs w:val="24"/>
        </w:rPr>
        <w:t>t</w:t>
      </w:r>
      <w:r w:rsidR="00220CC5" w:rsidRPr="00220CC5">
        <w:rPr>
          <w:szCs w:val="24"/>
        </w:rPr>
        <w:t>a</w:t>
      </w:r>
      <w:r w:rsidR="00F92C30" w:rsidRPr="00220CC5">
        <w:rPr>
          <w:szCs w:val="24"/>
        </w:rPr>
        <w:t>k</w:t>
      </w:r>
      <w:r w:rsidR="00220CC5" w:rsidRPr="00220CC5">
        <w:rPr>
          <w:szCs w:val="24"/>
        </w:rPr>
        <w:t>en part in fun</w:t>
      </w:r>
      <w:r w:rsidR="00F92C30" w:rsidRPr="00220CC5">
        <w:rPr>
          <w:szCs w:val="24"/>
        </w:rPr>
        <w:t xml:space="preserve"> awareness sessions covering fire, water</w:t>
      </w:r>
      <w:r w:rsidR="00220CC5" w:rsidRPr="00220CC5">
        <w:rPr>
          <w:szCs w:val="24"/>
        </w:rPr>
        <w:t>, travel</w:t>
      </w:r>
      <w:r w:rsidR="00F92C30" w:rsidRPr="00220CC5">
        <w:rPr>
          <w:szCs w:val="24"/>
        </w:rPr>
        <w:t xml:space="preserve"> and beach safety just in time for the good weather.  I am pleased t</w:t>
      </w:r>
      <w:r w:rsidR="00374B0C" w:rsidRPr="00220CC5">
        <w:rPr>
          <w:szCs w:val="24"/>
        </w:rPr>
        <w:t>o</w:t>
      </w:r>
      <w:r w:rsidR="00F92C30" w:rsidRPr="00220CC5">
        <w:rPr>
          <w:szCs w:val="24"/>
        </w:rPr>
        <w:t xml:space="preserve"> tell </w:t>
      </w:r>
      <w:r w:rsidR="00637F5F" w:rsidRPr="00220CC5">
        <w:rPr>
          <w:szCs w:val="24"/>
        </w:rPr>
        <w:t xml:space="preserve">you </w:t>
      </w:r>
      <w:bookmarkStart w:id="1" w:name="_GoBack"/>
      <w:bookmarkEnd w:id="1"/>
      <w:r w:rsidR="00F92C30" w:rsidRPr="00220CC5">
        <w:rPr>
          <w:szCs w:val="24"/>
        </w:rPr>
        <w:t xml:space="preserve">that we will be running the Summer Safety Campaign again between </w:t>
      </w:r>
      <w:r w:rsidR="00186668">
        <w:rPr>
          <w:b/>
          <w:szCs w:val="24"/>
        </w:rPr>
        <w:t>2</w:t>
      </w:r>
      <w:r w:rsidR="00176ACA">
        <w:rPr>
          <w:b/>
          <w:szCs w:val="24"/>
        </w:rPr>
        <w:t>9</w:t>
      </w:r>
      <w:r w:rsidR="00DA244A" w:rsidRPr="00220CC5">
        <w:rPr>
          <w:b/>
          <w:szCs w:val="24"/>
          <w:vertAlign w:val="superscript"/>
        </w:rPr>
        <w:t>th</w:t>
      </w:r>
      <w:r w:rsidR="00176ACA">
        <w:rPr>
          <w:b/>
          <w:szCs w:val="24"/>
        </w:rPr>
        <w:t xml:space="preserve"> April – 10</w:t>
      </w:r>
      <w:r w:rsidR="00176ACA" w:rsidRPr="00176ACA">
        <w:rPr>
          <w:b/>
          <w:szCs w:val="24"/>
          <w:vertAlign w:val="superscript"/>
        </w:rPr>
        <w:t>th</w:t>
      </w:r>
      <w:r w:rsidR="00176ACA">
        <w:rPr>
          <w:b/>
          <w:szCs w:val="24"/>
        </w:rPr>
        <w:t xml:space="preserve"> May and 20</w:t>
      </w:r>
      <w:r w:rsidR="00176ACA" w:rsidRPr="00176ACA">
        <w:rPr>
          <w:b/>
          <w:szCs w:val="24"/>
          <w:vertAlign w:val="superscript"/>
        </w:rPr>
        <w:t>th</w:t>
      </w:r>
      <w:r w:rsidR="00176ACA">
        <w:rPr>
          <w:b/>
          <w:szCs w:val="24"/>
        </w:rPr>
        <w:t xml:space="preserve"> -24</w:t>
      </w:r>
      <w:r w:rsidR="00176ACA" w:rsidRPr="00176ACA">
        <w:rPr>
          <w:b/>
          <w:szCs w:val="24"/>
          <w:vertAlign w:val="superscript"/>
        </w:rPr>
        <w:t>th</w:t>
      </w:r>
      <w:r w:rsidR="00176ACA">
        <w:rPr>
          <w:b/>
          <w:szCs w:val="24"/>
        </w:rPr>
        <w:t xml:space="preserve"> May 2024</w:t>
      </w:r>
      <w:r w:rsidR="00DA244A" w:rsidRPr="00220CC5">
        <w:rPr>
          <w:b/>
          <w:szCs w:val="24"/>
        </w:rPr>
        <w:t>.</w:t>
      </w:r>
    </w:p>
    <w:p w14:paraId="63FC0375" w14:textId="77777777" w:rsidR="00F92C30" w:rsidRPr="00220CC5" w:rsidRDefault="00F92C30">
      <w:pPr>
        <w:pStyle w:val="Header"/>
        <w:tabs>
          <w:tab w:val="clear" w:pos="4153"/>
          <w:tab w:val="clear" w:pos="8306"/>
        </w:tabs>
        <w:rPr>
          <w:szCs w:val="24"/>
        </w:rPr>
      </w:pPr>
    </w:p>
    <w:p w14:paraId="561D9DAF" w14:textId="4C5859CA" w:rsidR="00374B0C" w:rsidRPr="00220CC5" w:rsidRDefault="00F92C30" w:rsidP="00374B0C">
      <w:pPr>
        <w:pStyle w:val="Header"/>
        <w:tabs>
          <w:tab w:val="clear" w:pos="4153"/>
          <w:tab w:val="clear" w:pos="8306"/>
        </w:tabs>
        <w:rPr>
          <w:szCs w:val="24"/>
        </w:rPr>
      </w:pPr>
      <w:r w:rsidRPr="00220CC5">
        <w:rPr>
          <w:szCs w:val="24"/>
        </w:rPr>
        <w:t>This p</w:t>
      </w:r>
      <w:r w:rsidR="00DE3EF2">
        <w:rPr>
          <w:szCs w:val="24"/>
        </w:rPr>
        <w:t>rogramme is open to all of the Primary S</w:t>
      </w:r>
      <w:r w:rsidRPr="00220CC5">
        <w:rPr>
          <w:szCs w:val="24"/>
        </w:rPr>
        <w:t xml:space="preserve">chools in Tyne and Wear and schools can bring </w:t>
      </w:r>
      <w:r w:rsidRPr="00176ACA">
        <w:rPr>
          <w:b/>
          <w:szCs w:val="24"/>
        </w:rPr>
        <w:t>any year group</w:t>
      </w:r>
      <w:r w:rsidR="00827861">
        <w:rPr>
          <w:szCs w:val="24"/>
        </w:rPr>
        <w:t>.</w:t>
      </w:r>
      <w:r w:rsidR="00220CC5" w:rsidRPr="00220CC5">
        <w:rPr>
          <w:szCs w:val="24"/>
        </w:rPr>
        <w:t xml:space="preserve"> </w:t>
      </w:r>
      <w:r w:rsidR="00DE3EF2">
        <w:rPr>
          <w:szCs w:val="24"/>
        </w:rPr>
        <w:t xml:space="preserve"> </w:t>
      </w:r>
      <w:r w:rsidR="00176ACA">
        <w:rPr>
          <w:szCs w:val="24"/>
        </w:rPr>
        <w:t>The cost for a session is £110</w:t>
      </w:r>
      <w:r w:rsidR="00374B0C" w:rsidRPr="00220CC5">
        <w:rPr>
          <w:szCs w:val="24"/>
        </w:rPr>
        <w:t>.  We run our sessions morning and afternoon</w:t>
      </w:r>
      <w:r w:rsidR="00186668">
        <w:rPr>
          <w:szCs w:val="24"/>
        </w:rPr>
        <w:t>,</w:t>
      </w:r>
      <w:r w:rsidR="00374B0C" w:rsidRPr="00220CC5">
        <w:rPr>
          <w:szCs w:val="24"/>
        </w:rPr>
        <w:t xml:space="preserve"> 10:00 -12:00 or 1:00 – 3:</w:t>
      </w:r>
      <w:r w:rsidR="00220CC5" w:rsidRPr="00220CC5">
        <w:rPr>
          <w:szCs w:val="24"/>
        </w:rPr>
        <w:t>00 p.m. and we can take up to 60</w:t>
      </w:r>
      <w:r w:rsidR="00374B0C" w:rsidRPr="00220CC5">
        <w:rPr>
          <w:szCs w:val="24"/>
        </w:rPr>
        <w:t xml:space="preserve"> children in one session.</w:t>
      </w:r>
    </w:p>
    <w:p w14:paraId="493717EB" w14:textId="77777777" w:rsidR="00F92C30" w:rsidRPr="00220CC5" w:rsidRDefault="00F92C30">
      <w:pPr>
        <w:pStyle w:val="Header"/>
        <w:tabs>
          <w:tab w:val="clear" w:pos="4153"/>
          <w:tab w:val="clear" w:pos="8306"/>
        </w:tabs>
        <w:rPr>
          <w:szCs w:val="24"/>
        </w:rPr>
      </w:pPr>
    </w:p>
    <w:p w14:paraId="619D67F0" w14:textId="77777777" w:rsidR="009207BA" w:rsidRPr="00220CC5" w:rsidRDefault="00F92C30">
      <w:pPr>
        <w:pStyle w:val="Header"/>
        <w:tabs>
          <w:tab w:val="clear" w:pos="4153"/>
          <w:tab w:val="clear" w:pos="8306"/>
        </w:tabs>
        <w:rPr>
          <w:szCs w:val="24"/>
        </w:rPr>
      </w:pPr>
      <w:r w:rsidRPr="00220CC5">
        <w:rPr>
          <w:szCs w:val="24"/>
        </w:rPr>
        <w:t xml:space="preserve">Summer Safety is one of our most popular campaigns and we always have a high level of interest </w:t>
      </w:r>
      <w:r w:rsidR="00374B0C" w:rsidRPr="00220CC5">
        <w:rPr>
          <w:szCs w:val="24"/>
        </w:rPr>
        <w:t xml:space="preserve">with </w:t>
      </w:r>
      <w:r w:rsidRPr="00220CC5">
        <w:rPr>
          <w:szCs w:val="24"/>
        </w:rPr>
        <w:t>sessions get</w:t>
      </w:r>
      <w:r w:rsidR="00EF760C" w:rsidRPr="00220CC5">
        <w:rPr>
          <w:szCs w:val="24"/>
        </w:rPr>
        <w:t>ting</w:t>
      </w:r>
      <w:r w:rsidRPr="00220CC5">
        <w:rPr>
          <w:szCs w:val="24"/>
        </w:rPr>
        <w:t xml:space="preserve"> booked very quickly.  To avoid disappointment please contact us early to make your booking.</w:t>
      </w:r>
    </w:p>
    <w:p w14:paraId="6EA94CA8" w14:textId="77777777" w:rsidR="009207BA" w:rsidRPr="00220CC5" w:rsidRDefault="009207BA">
      <w:pPr>
        <w:pStyle w:val="Header"/>
        <w:tabs>
          <w:tab w:val="clear" w:pos="4153"/>
          <w:tab w:val="clear" w:pos="8306"/>
        </w:tabs>
        <w:rPr>
          <w:szCs w:val="24"/>
        </w:rPr>
      </w:pPr>
    </w:p>
    <w:p w14:paraId="6FEECD80" w14:textId="77777777" w:rsidR="009207BA" w:rsidRPr="00827861" w:rsidRDefault="009207BA">
      <w:pPr>
        <w:pStyle w:val="Header"/>
        <w:tabs>
          <w:tab w:val="clear" w:pos="4153"/>
          <w:tab w:val="clear" w:pos="8306"/>
        </w:tabs>
        <w:rPr>
          <w:color w:val="0070C0"/>
          <w:szCs w:val="24"/>
          <w:u w:val="single"/>
        </w:rPr>
      </w:pPr>
      <w:r w:rsidRPr="00220CC5">
        <w:rPr>
          <w:szCs w:val="24"/>
        </w:rPr>
        <w:t xml:space="preserve">If you would like to make a booking or have any queries please contact either myself or </w:t>
      </w:r>
      <w:r w:rsidR="00755B45" w:rsidRPr="00220CC5">
        <w:rPr>
          <w:szCs w:val="24"/>
        </w:rPr>
        <w:t>my colleague</w:t>
      </w:r>
      <w:r w:rsidR="009C0A0F" w:rsidRPr="00220CC5">
        <w:rPr>
          <w:szCs w:val="24"/>
        </w:rPr>
        <w:t>s</w:t>
      </w:r>
      <w:r w:rsidR="00755B45" w:rsidRPr="00220CC5">
        <w:rPr>
          <w:szCs w:val="24"/>
        </w:rPr>
        <w:t xml:space="preserve"> on 0191 444113</w:t>
      </w:r>
      <w:r w:rsidR="00827861">
        <w:rPr>
          <w:szCs w:val="24"/>
        </w:rPr>
        <w:t>1</w:t>
      </w:r>
      <w:r w:rsidRPr="00220CC5">
        <w:rPr>
          <w:szCs w:val="24"/>
        </w:rPr>
        <w:t xml:space="preserve">, e-mail </w:t>
      </w:r>
      <w:r w:rsidR="00186668" w:rsidRPr="00827861">
        <w:rPr>
          <w:color w:val="0070C0"/>
          <w:szCs w:val="24"/>
          <w:u w:val="single"/>
        </w:rPr>
        <w:t>lucy.fisher@twfire.gov.u</w:t>
      </w:r>
      <w:r w:rsidR="00376239" w:rsidRPr="00827861">
        <w:rPr>
          <w:color w:val="0070C0"/>
          <w:szCs w:val="24"/>
          <w:u w:val="single"/>
        </w:rPr>
        <w:t>k</w:t>
      </w:r>
    </w:p>
    <w:p w14:paraId="374EAD19" w14:textId="77777777" w:rsidR="00220CC5" w:rsidRPr="00220CC5" w:rsidRDefault="00220CC5" w:rsidP="00DA244A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14:paraId="60536CD3" w14:textId="77777777" w:rsidR="00DA244A" w:rsidRPr="00220CC5" w:rsidRDefault="00DA244A" w:rsidP="00DA244A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220CC5">
        <w:rPr>
          <w:szCs w:val="24"/>
        </w:rPr>
        <w:t>Please note late cancellations (less than 10 working days) or non-attendance to the centre will incur a charge of £90 to the school.</w:t>
      </w:r>
    </w:p>
    <w:p w14:paraId="7B82C532" w14:textId="77777777" w:rsidR="00DA244A" w:rsidRPr="00220CC5" w:rsidRDefault="00DA244A">
      <w:pPr>
        <w:pStyle w:val="Header"/>
        <w:tabs>
          <w:tab w:val="clear" w:pos="4153"/>
          <w:tab w:val="clear" w:pos="8306"/>
        </w:tabs>
        <w:rPr>
          <w:szCs w:val="24"/>
        </w:rPr>
      </w:pPr>
    </w:p>
    <w:p w14:paraId="62D41A9B" w14:textId="77777777" w:rsidR="00374B0C" w:rsidRPr="00220CC5" w:rsidRDefault="00374B0C">
      <w:pPr>
        <w:pStyle w:val="Header"/>
        <w:tabs>
          <w:tab w:val="clear" w:pos="4153"/>
          <w:tab w:val="clear" w:pos="8306"/>
        </w:tabs>
        <w:rPr>
          <w:rStyle w:val="Hyperlink"/>
          <w:szCs w:val="24"/>
        </w:rPr>
      </w:pPr>
      <w:r w:rsidRPr="00220CC5">
        <w:rPr>
          <w:szCs w:val="24"/>
        </w:rPr>
        <w:t xml:space="preserve">Risk Assessments and directions to SafetyWorks! can be found on our website </w:t>
      </w:r>
      <w:hyperlink r:id="rId6" w:history="1">
        <w:r w:rsidRPr="00220CC5">
          <w:rPr>
            <w:rStyle w:val="Hyperlink"/>
            <w:szCs w:val="24"/>
          </w:rPr>
          <w:t>www.safetyworks.org.uk</w:t>
        </w:r>
      </w:hyperlink>
    </w:p>
    <w:p w14:paraId="7E0D877E" w14:textId="77777777" w:rsidR="00DA244A" w:rsidRPr="00220CC5" w:rsidRDefault="00DA244A">
      <w:pPr>
        <w:pStyle w:val="Header"/>
        <w:tabs>
          <w:tab w:val="clear" w:pos="4153"/>
          <w:tab w:val="clear" w:pos="8306"/>
        </w:tabs>
        <w:rPr>
          <w:rStyle w:val="Hyperlink"/>
          <w:szCs w:val="24"/>
        </w:rPr>
      </w:pPr>
    </w:p>
    <w:p w14:paraId="6813EF26" w14:textId="77777777" w:rsidR="00DA244A" w:rsidRPr="00220CC5" w:rsidRDefault="00DA244A">
      <w:pPr>
        <w:pStyle w:val="Header"/>
        <w:tabs>
          <w:tab w:val="clear" w:pos="4153"/>
          <w:tab w:val="clear" w:pos="8306"/>
        </w:tabs>
        <w:rPr>
          <w:rStyle w:val="Hyperlink"/>
          <w:szCs w:val="24"/>
        </w:rPr>
      </w:pPr>
    </w:p>
    <w:p w14:paraId="5FCA60BD" w14:textId="77777777" w:rsidR="00374B0C" w:rsidRPr="00220CC5" w:rsidRDefault="00374B0C">
      <w:pPr>
        <w:pStyle w:val="Header"/>
        <w:tabs>
          <w:tab w:val="clear" w:pos="4153"/>
          <w:tab w:val="clear" w:pos="8306"/>
        </w:tabs>
        <w:rPr>
          <w:szCs w:val="24"/>
        </w:rPr>
      </w:pPr>
      <w:r w:rsidRPr="00220CC5">
        <w:rPr>
          <w:szCs w:val="24"/>
        </w:rPr>
        <w:t>Yours sincerely</w:t>
      </w:r>
    </w:p>
    <w:p w14:paraId="71EE2DFD" w14:textId="77777777" w:rsidR="00374B0C" w:rsidRPr="00220CC5" w:rsidRDefault="00374B0C">
      <w:pPr>
        <w:pStyle w:val="Header"/>
        <w:tabs>
          <w:tab w:val="clear" w:pos="4153"/>
          <w:tab w:val="clear" w:pos="8306"/>
        </w:tabs>
        <w:rPr>
          <w:szCs w:val="24"/>
        </w:rPr>
      </w:pPr>
    </w:p>
    <w:p w14:paraId="5967425D" w14:textId="77777777" w:rsidR="00713A8F" w:rsidRPr="00DA244A" w:rsidRDefault="00DA537C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22"/>
          <w:szCs w:val="22"/>
        </w:rPr>
        <w:t>Lucy Fisher</w:t>
      </w:r>
    </w:p>
    <w:p w14:paraId="6969C293" w14:textId="77777777" w:rsidR="00F92C30" w:rsidRPr="00DA244A" w:rsidRDefault="00374B0C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DA244A">
        <w:rPr>
          <w:sz w:val="22"/>
          <w:szCs w:val="22"/>
        </w:rPr>
        <w:t>Centre Manager</w:t>
      </w:r>
    </w:p>
    <w:p w14:paraId="195A649C" w14:textId="77777777" w:rsidR="00374B0C" w:rsidRDefault="00EA1F2E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-91880</wp:posOffset>
            </wp:positionH>
            <wp:positionV relativeFrom="paragraph">
              <wp:posOffset>190891</wp:posOffset>
            </wp:positionV>
            <wp:extent cx="1474470" cy="1144905"/>
            <wp:effectExtent l="0" t="0" r="0" b="0"/>
            <wp:wrapTight wrapText="bothSides">
              <wp:wrapPolygon edited="0">
                <wp:start x="0" y="0"/>
                <wp:lineTo x="0" y="21205"/>
                <wp:lineTo x="21209" y="21205"/>
                <wp:lineTo x="21209" y="0"/>
                <wp:lineTo x="0" y="0"/>
              </wp:wrapPolygon>
            </wp:wrapTight>
            <wp:docPr id="6" name="Picture 1" descr="LOtC-Q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tC-QB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14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B0C" w:rsidRPr="00DA244A">
        <w:rPr>
          <w:sz w:val="22"/>
          <w:szCs w:val="22"/>
        </w:rPr>
        <w:t>SafetyWorks!</w:t>
      </w:r>
    </w:p>
    <w:p w14:paraId="3BD27B08" w14:textId="77777777" w:rsidR="00376239" w:rsidRDefault="00376239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14:paraId="14C6AAE4" w14:textId="77777777" w:rsidR="00376239" w:rsidRPr="00DA244A" w:rsidRDefault="00376239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14:paraId="24969D29" w14:textId="77777777" w:rsidR="00374B0C" w:rsidRPr="00DA244A" w:rsidRDefault="00374B0C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14:paraId="4117E771" w14:textId="77777777" w:rsidR="00374B0C" w:rsidRPr="00DA244A" w:rsidRDefault="00374B0C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14:paraId="4D16A0B5" w14:textId="77777777" w:rsidR="00374B0C" w:rsidRPr="00DA244A" w:rsidRDefault="00EA1F2E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142191</wp:posOffset>
                </wp:positionH>
                <wp:positionV relativeFrom="paragraph">
                  <wp:posOffset>814900</wp:posOffset>
                </wp:positionV>
                <wp:extent cx="5258435" cy="45021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843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4AB38" w14:textId="77777777" w:rsidR="00F61230" w:rsidRPr="006211CF" w:rsidRDefault="00785D16" w:rsidP="00F6123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SafetyWorks</w:t>
                            </w:r>
                            <w:r w:rsidR="009207BA">
                              <w:rPr>
                                <w:sz w:val="20"/>
                              </w:rPr>
                              <w:t>!</w:t>
                            </w:r>
                            <w:r>
                              <w:rPr>
                                <w:sz w:val="20"/>
                              </w:rPr>
                              <w:t xml:space="preserve">  West 15  Whickham View</w:t>
                            </w:r>
                            <w:r w:rsidR="00374B0C">
                              <w:rPr>
                                <w:sz w:val="20"/>
                              </w:rPr>
                              <w:t>, Benwell</w:t>
                            </w:r>
                            <w:r>
                              <w:rPr>
                                <w:sz w:val="20"/>
                              </w:rPr>
                              <w:t xml:space="preserve">  Newcastle upon Tyne  NE15 6UN</w:t>
                            </w:r>
                          </w:p>
                          <w:p w14:paraId="5FE9693F" w14:textId="77777777" w:rsidR="00F61230" w:rsidRPr="00F61230" w:rsidRDefault="00F61230" w:rsidP="00F6123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6211CF">
                              <w:rPr>
                                <w:sz w:val="20"/>
                              </w:rPr>
                              <w:t>Telephone</w:t>
                            </w:r>
                            <w:r w:rsidR="00785D16">
                              <w:rPr>
                                <w:b/>
                                <w:sz w:val="20"/>
                              </w:rPr>
                              <w:t xml:space="preserve">  0191 444 1130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1.2pt;margin-top:64.15pt;width:414.05pt;height:3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" stroked="f">
                <v:textbox>
                  <w:txbxContent>
                    <w:p w:rsidR="00F61230" w:rsidRPr="006211CF" w:rsidRDefault="00785D16" w:rsidP="00F6123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SafetyWorks</w:t>
                      </w:r>
                      <w:r w:rsidR="009207BA">
                        <w:rPr>
                          <w:sz w:val="20"/>
                        </w:rPr>
                        <w:t>!</w:t>
                      </w:r>
                      <w:r>
                        <w:rPr>
                          <w:sz w:val="20"/>
                        </w:rPr>
                        <w:t xml:space="preserve">  West 15  Whickham View</w:t>
                      </w:r>
                      <w:r w:rsidR="00374B0C">
                        <w:rPr>
                          <w:sz w:val="20"/>
                        </w:rPr>
                        <w:t>, Benwell</w:t>
                      </w:r>
                      <w:r>
                        <w:rPr>
                          <w:sz w:val="20"/>
                        </w:rPr>
                        <w:t xml:space="preserve">  Newcastle upon Tyne  NE15 6UN</w:t>
                      </w:r>
                    </w:p>
                    <w:p w:rsidR="00F61230" w:rsidRPr="00F61230" w:rsidRDefault="00F61230" w:rsidP="00F6123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6211CF">
                        <w:rPr>
                          <w:sz w:val="20"/>
                        </w:rPr>
                        <w:t>Telephone</w:t>
                      </w:r>
                      <w:r w:rsidR="00785D16">
                        <w:rPr>
                          <w:b/>
                          <w:sz w:val="20"/>
                        </w:rPr>
                        <w:t xml:space="preserve">  0191 444 1130</w:t>
                      </w:r>
                      <w:r>
                        <w:rPr>
                          <w:b/>
                          <w:sz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74B0C" w:rsidRPr="00DA244A" w:rsidSect="008A2F42">
      <w:pgSz w:w="11906" w:h="16838" w:code="9"/>
      <w:pgMar w:top="1440" w:right="1440" w:bottom="1440" w:left="1440" w:header="709" w:footer="4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4362B" w14:textId="77777777" w:rsidR="00880A40" w:rsidRDefault="00880A40">
      <w:r>
        <w:separator/>
      </w:r>
    </w:p>
  </w:endnote>
  <w:endnote w:type="continuationSeparator" w:id="0">
    <w:p w14:paraId="22DEBD7B" w14:textId="77777777" w:rsidR="00880A40" w:rsidRDefault="00880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770ED" w14:textId="77777777" w:rsidR="00880A40" w:rsidRDefault="00880A40">
      <w:r>
        <w:separator/>
      </w:r>
    </w:p>
  </w:footnote>
  <w:footnote w:type="continuationSeparator" w:id="0">
    <w:p w14:paraId="3934022C" w14:textId="77777777" w:rsidR="00880A40" w:rsidRDefault="00880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o:allowincell="f" fillcolor="white" stroke="f">
      <v:fill color="white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30"/>
    <w:rsid w:val="00087948"/>
    <w:rsid w:val="000A7A9A"/>
    <w:rsid w:val="000D0A70"/>
    <w:rsid w:val="000F0B59"/>
    <w:rsid w:val="000F387B"/>
    <w:rsid w:val="001568E1"/>
    <w:rsid w:val="00176ACA"/>
    <w:rsid w:val="00186668"/>
    <w:rsid w:val="00220CC5"/>
    <w:rsid w:val="002678CD"/>
    <w:rsid w:val="00331548"/>
    <w:rsid w:val="00374B0C"/>
    <w:rsid w:val="00376239"/>
    <w:rsid w:val="003A7C13"/>
    <w:rsid w:val="003C0BBC"/>
    <w:rsid w:val="00410C8B"/>
    <w:rsid w:val="00483E2F"/>
    <w:rsid w:val="004844C0"/>
    <w:rsid w:val="004E1D28"/>
    <w:rsid w:val="004E21C5"/>
    <w:rsid w:val="00504D9E"/>
    <w:rsid w:val="0056306F"/>
    <w:rsid w:val="0058482B"/>
    <w:rsid w:val="005C261D"/>
    <w:rsid w:val="005D0B03"/>
    <w:rsid w:val="005D3C67"/>
    <w:rsid w:val="005F3509"/>
    <w:rsid w:val="006211CF"/>
    <w:rsid w:val="00634933"/>
    <w:rsid w:val="006374CC"/>
    <w:rsid w:val="00637F5F"/>
    <w:rsid w:val="00656F10"/>
    <w:rsid w:val="00665C1D"/>
    <w:rsid w:val="006B2D3C"/>
    <w:rsid w:val="00713A8F"/>
    <w:rsid w:val="00721409"/>
    <w:rsid w:val="00755B45"/>
    <w:rsid w:val="00774F46"/>
    <w:rsid w:val="00785D16"/>
    <w:rsid w:val="00796BD9"/>
    <w:rsid w:val="007B19AC"/>
    <w:rsid w:val="007C3490"/>
    <w:rsid w:val="007F79D7"/>
    <w:rsid w:val="00827861"/>
    <w:rsid w:val="00880A40"/>
    <w:rsid w:val="008A2F42"/>
    <w:rsid w:val="008B5D25"/>
    <w:rsid w:val="0091125A"/>
    <w:rsid w:val="00915469"/>
    <w:rsid w:val="009207BA"/>
    <w:rsid w:val="009C0A0F"/>
    <w:rsid w:val="00BB354E"/>
    <w:rsid w:val="00BC2F88"/>
    <w:rsid w:val="00BC6948"/>
    <w:rsid w:val="00BD3E9D"/>
    <w:rsid w:val="00BD516F"/>
    <w:rsid w:val="00C6573A"/>
    <w:rsid w:val="00CE2315"/>
    <w:rsid w:val="00D10581"/>
    <w:rsid w:val="00D105BA"/>
    <w:rsid w:val="00D4544F"/>
    <w:rsid w:val="00D71BDE"/>
    <w:rsid w:val="00D75415"/>
    <w:rsid w:val="00D7673D"/>
    <w:rsid w:val="00D8168E"/>
    <w:rsid w:val="00DA244A"/>
    <w:rsid w:val="00DA364C"/>
    <w:rsid w:val="00DA537C"/>
    <w:rsid w:val="00DE3EF2"/>
    <w:rsid w:val="00E12014"/>
    <w:rsid w:val="00EA1F2E"/>
    <w:rsid w:val="00EC7C9D"/>
    <w:rsid w:val="00EF123C"/>
    <w:rsid w:val="00EF760C"/>
    <w:rsid w:val="00F31035"/>
    <w:rsid w:val="00F61230"/>
    <w:rsid w:val="00F6551E"/>
    <w:rsid w:val="00F9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o:allowincell="f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36B14F61"/>
  <w15:chartTrackingRefBased/>
  <w15:docId w15:val="{5BA9DD3D-6022-47E3-A7FA-4C76078A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544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74F46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207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1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fetyworks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l.elvin\Downloads\LETTERHEAD%20SAFETYWORK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SAFETYWORKS</Template>
  <TotalTime>18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Tyne and Wear Fire Brigade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Gill Elvin</dc:creator>
  <cp:keywords/>
  <cp:lastModifiedBy>Lucy Fisher</cp:lastModifiedBy>
  <cp:revision>7</cp:revision>
  <cp:lastPrinted>2018-01-19T10:38:00Z</cp:lastPrinted>
  <dcterms:created xsi:type="dcterms:W3CDTF">2022-01-25T13:33:00Z</dcterms:created>
  <dcterms:modified xsi:type="dcterms:W3CDTF">2024-01-30T10:51:00Z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1e760a06-31cc-48c1-a7e9-57093432de37</vt:lpwstr>
  </property>
</Properties>
</file>